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2C116E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C116E">
              <w:rPr>
                <w:b/>
                <w:sz w:val="22"/>
                <w:lang w:val="ru-RU"/>
              </w:rPr>
              <w:t>10.03.2022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C116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67.0524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C116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67.0524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C116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67.0524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C116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39 733 115.46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C116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C116E">
              <w:rPr>
                <w:b/>
                <w:sz w:val="22"/>
                <w:lang w:val="en-US"/>
              </w:rPr>
              <w:t>10.03.2022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C116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67.0524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C116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67.0524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C116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67.0524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C116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39 733 115.46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C116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6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116E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B866-26D5-408D-8182-86D19D0F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2022-03-11T08:55:00Z</dcterms:created>
  <dcterms:modified xsi:type="dcterms:W3CDTF">2022-03-11T08:55:00Z</dcterms:modified>
</cp:coreProperties>
</file>