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A757E">
              <w:rPr>
                <w:b/>
                <w:sz w:val="22"/>
                <w:lang w:val="ru-RU"/>
              </w:rPr>
              <w:t>21.07.2022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A757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69.2816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A757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69.2816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A757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69.2816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A757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41 054 075.62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A757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A757E">
              <w:rPr>
                <w:b/>
                <w:sz w:val="22"/>
                <w:lang w:val="en-US"/>
              </w:rPr>
              <w:t>21.07.2022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A757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69.2816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A757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69.2816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A757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69.2816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A757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41 054 075.62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A757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7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A757E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8B534D-8FFC-4538-B690-C9CFB08C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0D9C-6434-469F-A6C6-4D59E8BD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2022-07-22T09:00:00Z</dcterms:created>
  <dcterms:modified xsi:type="dcterms:W3CDTF">2022-07-22T09:02:00Z</dcterms:modified>
</cp:coreProperties>
</file>