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491867">
              <w:rPr>
                <w:b/>
                <w:sz w:val="22"/>
                <w:lang w:val="ru-RU"/>
              </w:rPr>
              <w:t>21/02/2019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491867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60.3440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491867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60.3440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491867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60.3440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491867" w:rsidP="0049186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32 073 149.4</w:t>
            </w:r>
            <w:r>
              <w:rPr>
                <w:sz w:val="22"/>
                <w:lang w:val="en-US"/>
              </w:rPr>
              <w:t>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491867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531 505.4642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491867">
              <w:rPr>
                <w:b/>
                <w:sz w:val="22"/>
                <w:lang w:val="en-US"/>
              </w:rPr>
              <w:t>21/02/2019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491867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60.3440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491867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60.3440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491867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60.3440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491867" w:rsidP="00491867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End w:id="13"/>
            <w:r>
              <w:rPr>
                <w:b/>
                <w:sz w:val="22"/>
                <w:lang w:val="en-US"/>
              </w:rPr>
              <w:t>32 073 149.45</w:t>
            </w:r>
            <w:bookmarkStart w:id="14" w:name="_GoBack"/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491867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531 505.4642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867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91867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2A3FD-379B-442C-B9D3-E16FDEDEB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2011-01-14T08:10:00Z</cp:lastPrinted>
  <dcterms:created xsi:type="dcterms:W3CDTF">2019-02-22T12:50:00Z</dcterms:created>
  <dcterms:modified xsi:type="dcterms:W3CDTF">2019-02-22T12:50:00Z</dcterms:modified>
</cp:coreProperties>
</file>