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84FE2">
              <w:rPr>
                <w:b/>
                <w:sz w:val="22"/>
                <w:lang w:val="ru-RU"/>
              </w:rPr>
              <w:t>13/06/2019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84FE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60.8298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84FE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60.8298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84FE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60.8298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84FE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35 836 754.65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84FE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84FE2">
              <w:rPr>
                <w:b/>
                <w:sz w:val="22"/>
                <w:lang w:val="en-US"/>
              </w:rPr>
              <w:t>13/06/2019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84FE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60.8298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84FE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60.8298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84FE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60.8298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84FE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35 836 754.65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84FE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4FE2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71BF-B765-47B2-BED0-B40F4FF7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2019-06-14T08:19:00Z</dcterms:created>
  <dcterms:modified xsi:type="dcterms:W3CDTF">2019-06-14T08:20:00Z</dcterms:modified>
</cp:coreProperties>
</file>