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B4BB8">
              <w:rPr>
                <w:b/>
                <w:sz w:val="22"/>
                <w:lang w:val="ru-RU"/>
              </w:rPr>
              <w:t>19/12/2019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B4BB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63.7791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B4BB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63.7791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B4BB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63.7791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B4BB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37 574 264.87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B4BB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B4BB8">
              <w:rPr>
                <w:b/>
                <w:sz w:val="22"/>
                <w:lang w:val="en-US"/>
              </w:rPr>
              <w:t>19/12/2019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B4BB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63.7791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B4BB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63.7791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B4BB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63.7791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B4BB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37 574 264.87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B4BB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B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4BB8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E751-ABF4-4168-ADD6-50124FC6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2019-12-20T11:03:00Z</dcterms:created>
  <dcterms:modified xsi:type="dcterms:W3CDTF">2019-12-20T11:03:00Z</dcterms:modified>
</cp:coreProperties>
</file>