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464B3">
              <w:rPr>
                <w:b/>
                <w:sz w:val="22"/>
                <w:lang w:val="ru-RU"/>
              </w:rPr>
              <w:t>28.10.2021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464B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67.4639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464B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67.4639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464B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67.4639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464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39 977 012.68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464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464B3">
              <w:rPr>
                <w:b/>
                <w:sz w:val="22"/>
                <w:lang w:val="en-US"/>
              </w:rPr>
              <w:t>28.10.2021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464B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67.4639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464B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67.4639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464B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67.4639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464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39 977 012.68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464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4B3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E69A-2B53-43FA-A281-8407E06A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2021-10-29T10:55:00Z</dcterms:created>
  <dcterms:modified xsi:type="dcterms:W3CDTF">2021-10-29T10:55:00Z</dcterms:modified>
</cp:coreProperties>
</file>