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73068">
              <w:rPr>
                <w:b/>
                <w:sz w:val="22"/>
                <w:lang w:val="ru-RU"/>
              </w:rPr>
              <w:t>24.06.2021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373068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57.8639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373068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57.8639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373068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57.8639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373068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562 455.68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373068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73068">
              <w:rPr>
                <w:b/>
                <w:sz w:val="22"/>
                <w:lang w:val="en-US"/>
              </w:rPr>
              <w:t>24.06.2021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373068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57.8639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373068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57.8639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373068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57.8639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373068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562 455.68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373068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8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3068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2021-06-25T10:43:00Z</dcterms:created>
  <dcterms:modified xsi:type="dcterms:W3CDTF">2021-06-25T10:44:00Z</dcterms:modified>
</cp:coreProperties>
</file>