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D51C1">
              <w:rPr>
                <w:b/>
                <w:sz w:val="22"/>
                <w:lang w:val="ru-RU"/>
              </w:rPr>
              <w:t>28.07.2022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5D51C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57.4771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D51C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57.4771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D51C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57.4771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D51C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558 695.78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D51C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D51C1">
              <w:rPr>
                <w:b/>
                <w:sz w:val="22"/>
                <w:lang w:val="en-US"/>
              </w:rPr>
              <w:t>28.07.2022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D51C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57.4771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D51C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57.4771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D51C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57.4771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D51C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558 695.78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D51C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C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D51C1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DE657-B9C0-4B03-B480-50C9D29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2022-07-29T10:46:00Z</dcterms:created>
  <dcterms:modified xsi:type="dcterms:W3CDTF">2022-07-29T10:48:00Z</dcterms:modified>
</cp:coreProperties>
</file>