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9451A">
              <w:rPr>
                <w:b/>
                <w:sz w:val="22"/>
                <w:lang w:val="ru-RU"/>
              </w:rPr>
              <w:t>21/11/2019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9451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63.2310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9451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63.2310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9451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63.2310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945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37 251 391.06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9451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9451A">
              <w:rPr>
                <w:b/>
                <w:sz w:val="22"/>
                <w:lang w:val="en-US"/>
              </w:rPr>
              <w:t>21/11/2019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9451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63.2310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9451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63.2310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9451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63.2310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945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37 251 391.06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9451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9451A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C326-45A4-464E-99CA-6FF2F05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2019-11-22T10:09:00Z</dcterms:created>
  <dcterms:modified xsi:type="dcterms:W3CDTF">2019-11-22T10:09:00Z</dcterms:modified>
</cp:coreProperties>
</file>