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BC75A7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C75A7">
              <w:rPr>
                <w:b/>
                <w:sz w:val="22"/>
                <w:lang w:val="ru-RU"/>
              </w:rPr>
              <w:t>20/04/2021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C75A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66.4391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C75A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66.4391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C75A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66.4391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C75A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39 422 730.27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C75A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C75A7">
              <w:rPr>
                <w:b/>
                <w:sz w:val="22"/>
                <w:lang w:val="en-US"/>
              </w:rPr>
              <w:t>20/04/2021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C75A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66.4391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C75A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66.4391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C75A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66.4391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C75A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39 422 730.27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C75A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A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C75A7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D93D-A2F5-421B-BDE5-CEC09FE0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2021-04-21T08:02:00Z</dcterms:created>
  <dcterms:modified xsi:type="dcterms:W3CDTF">2021-04-21T08:02:00Z</dcterms:modified>
</cp:coreProperties>
</file>