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E4A54">
              <w:rPr>
                <w:b/>
                <w:sz w:val="22"/>
                <w:lang w:val="ru-RU"/>
              </w:rPr>
              <w:t>04.08.2022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E4A5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57.6876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E4A5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57.6876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E4A5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57.6876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E4A5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560 742.09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E4A5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E4A54">
              <w:rPr>
                <w:b/>
                <w:sz w:val="22"/>
                <w:lang w:val="en-US"/>
              </w:rPr>
              <w:t>04.08.2022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E4A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57.6876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E4A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57.6876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E4A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57.6876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E4A5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End w:id="11"/>
            <w:r>
              <w:rPr>
                <w:b/>
                <w:sz w:val="22"/>
                <w:lang w:val="en-US"/>
              </w:rPr>
              <w:t>560 742.09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E4A5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2" w:name="BrojDialove_FundID_4_1"/>
            <w:bookmarkEnd w:id="12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  <w:bookmarkStart w:id="13" w:name="_GoBack"/>
      <w:bookmarkEnd w:id="13"/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4A54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65912-5146-4B81-9BBA-00BC947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2022-08-05T10:39:00Z</dcterms:created>
  <dcterms:modified xsi:type="dcterms:W3CDTF">2022-08-05T10:41:00Z</dcterms:modified>
</cp:coreProperties>
</file>