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14AC9">
              <w:rPr>
                <w:b/>
                <w:lang w:val="ru-RU"/>
              </w:rPr>
              <w:t>04.08.2022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14AC9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75.7854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14AC9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75.7854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14AC9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75.7854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14AC9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425 411.81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14AC9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14AC9">
              <w:rPr>
                <w:b/>
                <w:lang w:val="en-US"/>
              </w:rPr>
              <w:t>04.08.2022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14AC9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75.7854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14AC9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75.7854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14AC9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75.7854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14AC9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425 411.81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14AC9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C9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14AC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FE249A-1D79-44A3-8438-09B044DE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2022-08-05T10:41:00Z</dcterms:created>
  <dcterms:modified xsi:type="dcterms:W3CDTF">2022-08-05T10:42:00Z</dcterms:modified>
</cp:coreProperties>
</file>