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853EC">
              <w:rPr>
                <w:b/>
                <w:sz w:val="22"/>
                <w:lang w:val="ru-RU"/>
              </w:rPr>
              <w:t>15/09/2020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853E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64.1681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853E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64.1681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853E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64.1681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853E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37 803 441.12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853E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853EC">
              <w:rPr>
                <w:b/>
                <w:sz w:val="22"/>
                <w:lang w:val="en-US"/>
              </w:rPr>
              <w:t>15/09/2020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853E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64.1681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853E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64.1681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853E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64.1681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853E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37 803 441.12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853E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E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853EC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A7F8-D571-476A-85DF-D6AF6113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2020-09-16T07:54:00Z</dcterms:created>
  <dcterms:modified xsi:type="dcterms:W3CDTF">2020-09-16T07:55:00Z</dcterms:modified>
</cp:coreProperties>
</file>