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AF33A5">
              <w:rPr>
                <w:b/>
                <w:sz w:val="22"/>
                <w:lang w:val="ru-RU"/>
              </w:rPr>
              <w:t>10.05.2022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AF33A5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69.5831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AF33A5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69.5831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AF33A5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69.5831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AF33A5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41 232 728.82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AF33A5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  <w:bookmarkStart w:id="6" w:name="_GoBack"/>
      <w:bookmarkEnd w:id="6"/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7" w:name="CurrentDate2"/>
            <w:bookmarkEnd w:id="7"/>
            <w:r w:rsidR="00AF33A5">
              <w:rPr>
                <w:b/>
                <w:sz w:val="22"/>
                <w:lang w:val="en-US"/>
              </w:rPr>
              <w:t>10.05.2022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AF33A5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4"/>
            <w:bookmarkEnd w:id="8"/>
            <w:r>
              <w:rPr>
                <w:b/>
                <w:sz w:val="22"/>
                <w:lang w:val="en-US"/>
              </w:rPr>
              <w:t>69.5831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AF33A5" w:rsidP="00292032">
            <w:pPr>
              <w:jc w:val="center"/>
              <w:rPr>
                <w:sz w:val="22"/>
                <w:lang w:val="en-US"/>
              </w:rPr>
            </w:pPr>
            <w:bookmarkStart w:id="9" w:name="EmissionnaStoinost_FundID_3_5"/>
            <w:bookmarkStart w:id="10" w:name="EmissionnaStoinost_FundID_3_6"/>
            <w:bookmarkStart w:id="11" w:name="EmissionnaStoinost_FundID_3_8"/>
            <w:bookmarkStart w:id="12" w:name="EmissionnaStoinost_FundID_3"/>
            <w:bookmarkEnd w:id="9"/>
            <w:bookmarkEnd w:id="10"/>
            <w:bookmarkEnd w:id="11"/>
            <w:bookmarkEnd w:id="12"/>
            <w:r>
              <w:rPr>
                <w:b/>
                <w:sz w:val="22"/>
                <w:lang w:val="en-US"/>
              </w:rPr>
              <w:t>69.5831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AF33A5" w:rsidP="00292032">
            <w:pPr>
              <w:jc w:val="center"/>
              <w:rPr>
                <w:sz w:val="22"/>
                <w:lang w:val="en-US"/>
              </w:rPr>
            </w:pPr>
            <w:bookmarkStart w:id="13" w:name="ObratnoIzkupuvane_FundID_3_1"/>
            <w:bookmarkEnd w:id="13"/>
            <w:r>
              <w:rPr>
                <w:b/>
                <w:sz w:val="22"/>
                <w:lang w:val="en-US"/>
              </w:rPr>
              <w:t>69.5831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AF33A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4" w:name="NetnaStoinost_FundID_3_1"/>
            <w:bookmarkEnd w:id="14"/>
            <w:r>
              <w:rPr>
                <w:b/>
                <w:sz w:val="22"/>
                <w:lang w:val="en-US"/>
              </w:rPr>
              <w:t>41 232 728.82</w:t>
            </w:r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AF33A5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592 568.5672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5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3A5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90DD-4C74-4D75-AA28-88086A4A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2022-05-11T09:09:00Z</dcterms:created>
  <dcterms:modified xsi:type="dcterms:W3CDTF">2022-05-11T09:10:00Z</dcterms:modified>
</cp:coreProperties>
</file>