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177CF">
              <w:rPr>
                <w:b/>
                <w:sz w:val="22"/>
                <w:lang w:val="ru-RU"/>
              </w:rPr>
              <w:t>23/01/2020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177C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64.4951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177C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64.4951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177C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64.4951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177C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37 996 097.70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177C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177CF">
              <w:rPr>
                <w:b/>
                <w:sz w:val="22"/>
                <w:lang w:val="en-US"/>
              </w:rPr>
              <w:t>23/01/2020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177C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64.4951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177C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64.4951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177C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64.4951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177C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37 996 097.70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177C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C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177CF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9EBA-E525-4420-BA48-8478AAC4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2020-01-24T12:50:00Z</dcterms:created>
  <dcterms:modified xsi:type="dcterms:W3CDTF">2020-01-24T12:55:00Z</dcterms:modified>
</cp:coreProperties>
</file>