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8427D">
              <w:rPr>
                <w:b/>
                <w:sz w:val="22"/>
                <w:lang w:val="ru-RU"/>
              </w:rPr>
              <w:t>07.06.2022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8427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58.7766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8427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58.7766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8427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58.7766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8427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571 327.16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8427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8427D">
              <w:rPr>
                <w:b/>
                <w:sz w:val="22"/>
                <w:lang w:val="en-US"/>
              </w:rPr>
              <w:t>07.06.2022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842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58.7766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842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58.7766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842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58.7766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842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571 327.16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8427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7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8427D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082745-2899-4F62-8137-0ED0F31C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2022-06-08T08:28:00Z</dcterms:created>
  <dcterms:modified xsi:type="dcterms:W3CDTF">2022-06-08T08:29:00Z</dcterms:modified>
</cp:coreProperties>
</file>