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B1BB7">
              <w:rPr>
                <w:b/>
                <w:sz w:val="22"/>
                <w:lang w:val="ru-RU"/>
              </w:rPr>
              <w:t>21/04/2020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B1BB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63.2094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B1BB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63.2094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B1BB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63.2094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B1BB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37 238 679.73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B1BB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B1BB7">
              <w:rPr>
                <w:b/>
                <w:sz w:val="22"/>
                <w:lang w:val="en-US"/>
              </w:rPr>
              <w:t>21/04/2020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B1BB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63.2094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B1BB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63.2094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B1BB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63.2094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B1BB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37 238 679.73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B1BB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B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B1BB7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D8F4-897B-41A4-8646-CAB42764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2020-04-22T11:09:00Z</dcterms:created>
  <dcterms:modified xsi:type="dcterms:W3CDTF">2020-04-22T11:10:00Z</dcterms:modified>
</cp:coreProperties>
</file>