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B6BF3">
              <w:rPr>
                <w:b/>
                <w:sz w:val="22"/>
                <w:lang w:val="ru-RU"/>
              </w:rPr>
              <w:t>21.06.2022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B6BF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69.1562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B6BF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69.1562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B6BF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69.1562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B6BF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40 979 817.21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B6BF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B6BF3">
              <w:rPr>
                <w:b/>
                <w:sz w:val="22"/>
                <w:lang w:val="en-US"/>
              </w:rPr>
              <w:t>21.06.2022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B6BF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69.1562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B6BF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69.1562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B6BF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69.1562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B6BF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40 979 817.21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B6BF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F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B6BF3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5FD692-2D99-4948-9353-A085CB21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F3B0-661C-42CF-9FBF-F864B33E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2022-06-22T08:22:00Z</dcterms:created>
  <dcterms:modified xsi:type="dcterms:W3CDTF">2022-06-22T08:23:00Z</dcterms:modified>
</cp:coreProperties>
</file>