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F68E6">
              <w:rPr>
                <w:b/>
                <w:sz w:val="22"/>
                <w:lang w:val="ru-RU"/>
              </w:rPr>
              <w:t>25.11.2021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F68E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67.6241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F68E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67.6241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F68E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67.6241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F68E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40 071 899.76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F68E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F68E6">
              <w:rPr>
                <w:b/>
                <w:sz w:val="22"/>
                <w:lang w:val="en-US"/>
              </w:rPr>
              <w:t>25.11.2021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F68E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67.6241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F68E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67.6241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F68E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67.6241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F68E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40 071 899.76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F68E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E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3F68E6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D63D-2DA4-4C37-A555-0142CE14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2021-11-26T09:57:00Z</dcterms:created>
  <dcterms:modified xsi:type="dcterms:W3CDTF">2021-11-26T09:58:00Z</dcterms:modified>
</cp:coreProperties>
</file>