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B42A1">
              <w:rPr>
                <w:b/>
                <w:sz w:val="22"/>
                <w:lang w:val="ru-RU"/>
              </w:rPr>
              <w:t>09.11.2021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73.7862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73.7862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73.7862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535 909.82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B42A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B42A1">
              <w:rPr>
                <w:b/>
                <w:sz w:val="22"/>
                <w:lang w:val="en-US"/>
              </w:rPr>
              <w:t>09.11.2021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B42A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73.7862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73.7862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73.7862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535 909.82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B42A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2A1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18AB-E998-4256-B5C5-D75F3583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2021-11-10T08:08:00Z</dcterms:created>
  <dcterms:modified xsi:type="dcterms:W3CDTF">2021-11-10T08:09:00Z</dcterms:modified>
</cp:coreProperties>
</file>