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01B2B">
              <w:rPr>
                <w:b/>
                <w:sz w:val="22"/>
                <w:lang w:val="ru-RU"/>
              </w:rPr>
              <w:t>31/03/2020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01B2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63.2858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01B2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63.2858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01B2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63.2858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01B2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37 283 659.86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01B2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01B2B">
              <w:rPr>
                <w:b/>
                <w:sz w:val="22"/>
                <w:lang w:val="en-US"/>
              </w:rPr>
              <w:t>31/03/2020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01B2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63.2858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01B2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63.2858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01B2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63.2858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01B2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37 283 659.86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01B2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B2B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5CAC-2B94-4338-BC44-AFB10817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2020-04-01T10:04:00Z</dcterms:created>
  <dcterms:modified xsi:type="dcterms:W3CDTF">2020-04-01T10:05:00Z</dcterms:modified>
</cp:coreProperties>
</file>