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71C33">
              <w:rPr>
                <w:b/>
                <w:sz w:val="22"/>
                <w:lang w:val="ru-RU"/>
              </w:rPr>
              <w:t>07.04.2022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71C3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69.7478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71C3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69.7478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71C3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69.7478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71C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41 330 366.70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71C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1C33">
              <w:rPr>
                <w:b/>
                <w:sz w:val="22"/>
                <w:lang w:val="en-US"/>
              </w:rPr>
              <w:t>07.04.2022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71C3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69.7478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71C3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69.7478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71C3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69.7478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71C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41 330 366.70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71C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1C33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A5C3-0C11-495D-A928-A9A0C09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2022-04-08T09:37:00Z</dcterms:created>
  <dcterms:modified xsi:type="dcterms:W3CDTF">2022-04-08T09:38:00Z</dcterms:modified>
</cp:coreProperties>
</file>