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83F4B">
              <w:rPr>
                <w:b/>
                <w:sz w:val="22"/>
                <w:lang w:val="ru-RU"/>
              </w:rPr>
              <w:t>24/01/2019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83F4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59.6771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83F4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59.6771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83F4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59.6771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83F4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31 718 702.90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83F4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83F4B">
              <w:rPr>
                <w:b/>
                <w:sz w:val="22"/>
                <w:lang w:val="en-US"/>
              </w:rPr>
              <w:t>24/01/2019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83F4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59.6771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83F4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59.6771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83F4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59.6771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83F4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31 718 702.90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83F4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531 505.4642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3F4B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85C1-E8BE-4A2B-AC94-88DE4239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2019-01-25T10:25:00Z</dcterms:created>
  <dcterms:modified xsi:type="dcterms:W3CDTF">2019-01-25T10:26:00Z</dcterms:modified>
</cp:coreProperties>
</file>