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7220B6">
              <w:rPr>
                <w:b/>
                <w:sz w:val="22"/>
                <w:lang w:val="ru-RU"/>
              </w:rPr>
              <w:t>14.06.2022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7220B6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58.6656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7220B6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58.6656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7220B6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58.6656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7220B6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570 248.75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7220B6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>Law On The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7220B6">
              <w:rPr>
                <w:b/>
                <w:sz w:val="22"/>
                <w:lang w:val="en-US"/>
              </w:rPr>
              <w:t>14.06.2022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7220B6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58.6656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7220B6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58.6656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7220B6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58.6656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7220B6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570 248.75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7220B6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B6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220B6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867AB4-6070-4D23-8543-506E01D1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2022-06-15T09:07:00Z</dcterms:created>
  <dcterms:modified xsi:type="dcterms:W3CDTF">2022-06-15T09:09:00Z</dcterms:modified>
</cp:coreProperties>
</file>