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B71DA">
              <w:rPr>
                <w:b/>
                <w:sz w:val="22"/>
                <w:lang w:val="ru-RU"/>
              </w:rPr>
              <w:t>12.10.2021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B71D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73.9031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B71D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73.9031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B71D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73.9031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B71D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536 759.06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B71D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B71DA">
              <w:rPr>
                <w:b/>
                <w:sz w:val="22"/>
                <w:lang w:val="en-US"/>
              </w:rPr>
              <w:t>12.10.2021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B71D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73.9031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B71D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73.9031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B71D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73.9031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B71D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536 759.06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B71D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1D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8B23-BAA0-475E-A6B1-57436382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2021-10-13T10:40:00Z</dcterms:created>
  <dcterms:modified xsi:type="dcterms:W3CDTF">2021-10-13T10:40:00Z</dcterms:modified>
</cp:coreProperties>
</file>