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F19EC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F19EC">
              <w:rPr>
                <w:b/>
                <w:sz w:val="22"/>
                <w:lang w:val="ru-RU"/>
              </w:rPr>
              <w:t>07/01/2020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F19E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64.0900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F19E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64.0900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F19E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64.0900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F19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37 757 474.83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F19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  <w:bookmarkStart w:id="6" w:name="_GoBack"/>
      <w:bookmarkEnd w:id="6"/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DF19EC">
              <w:rPr>
                <w:b/>
                <w:sz w:val="22"/>
                <w:lang w:val="en-US"/>
              </w:rPr>
              <w:t>07/01/2020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F19E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64.0900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F19EC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64.0900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F19EC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64.0900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F19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37 757 474.83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F19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19EC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37F-4B10-454C-B6BF-A0BC3413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2020-01-08T11:26:00Z</dcterms:created>
  <dcterms:modified xsi:type="dcterms:W3CDTF">2020-01-08T11:27:00Z</dcterms:modified>
</cp:coreProperties>
</file>