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90896">
              <w:rPr>
                <w:b/>
                <w:sz w:val="22"/>
                <w:lang w:val="ru-RU"/>
              </w:rPr>
              <w:t>19.07.2022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9089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69.4742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9089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69.4742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9089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69.4742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9089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41 168 222.50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9089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90896">
              <w:rPr>
                <w:b/>
                <w:sz w:val="22"/>
                <w:lang w:val="en-US"/>
              </w:rPr>
              <w:t>19.07.2022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9089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69.4742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9089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69.4742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9089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69.4742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9089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41 168 222.50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9089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9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0896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647338-BBD4-4D7F-AF9E-FA50A2EC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9B9B-1F73-43CC-90CF-E1798490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2022-07-20T14:34:00Z</dcterms:created>
  <dcterms:modified xsi:type="dcterms:W3CDTF">2022-07-20T14:35:00Z</dcterms:modified>
</cp:coreProperties>
</file>