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E4FA4">
              <w:rPr>
                <w:b/>
                <w:sz w:val="22"/>
                <w:lang w:val="ru-RU"/>
              </w:rPr>
              <w:t>14.06.2022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E4FA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69.2180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E4FA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69.2180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E4FA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69.2180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E4FA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41 016 405.06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E4FA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E4FA4">
              <w:rPr>
                <w:b/>
                <w:sz w:val="22"/>
                <w:lang w:val="en-US"/>
              </w:rPr>
              <w:t>14.06.2022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E4FA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69.2180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E4FA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69.2180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E4FA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69.2180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E4FA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41 016 405.06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E4FA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A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E4FA4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CC58B7-6929-4BC2-AD5B-8B8796B6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4662-5005-4E8A-BC8B-B75235A9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2022-06-15T09:04:00Z</dcterms:created>
  <dcterms:modified xsi:type="dcterms:W3CDTF">2022-06-15T09:07:00Z</dcterms:modified>
</cp:coreProperties>
</file>