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F0014">
              <w:rPr>
                <w:b/>
                <w:sz w:val="22"/>
                <w:lang w:val="ru-RU"/>
              </w:rPr>
              <w:t>05.07.2022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F001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69.9072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F001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69.9072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F001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69.9072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F00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41 424 821.20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F00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0014">
              <w:rPr>
                <w:b/>
                <w:sz w:val="22"/>
                <w:lang w:val="en-US"/>
              </w:rPr>
              <w:t>05.07.2022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F001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69.9072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F001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69.9072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F001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69.9072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F00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41 424 821.20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F00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0014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C9801A-D0D7-457D-99C8-37E7D97D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EB54-AB13-4893-A573-C92EBDA6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2022-07-06T09:48:00Z</dcterms:created>
  <dcterms:modified xsi:type="dcterms:W3CDTF">2022-07-06T09:49:00Z</dcterms:modified>
</cp:coreProperties>
</file>