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256BE">
              <w:rPr>
                <w:b/>
                <w:sz w:val="22"/>
                <w:lang w:val="ru-RU"/>
              </w:rPr>
              <w:t>29.06.2021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C256B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74.2750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C256B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74.2750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C256B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74.2750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C256B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539 459.81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C256B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256BE">
              <w:rPr>
                <w:b/>
                <w:sz w:val="22"/>
                <w:lang w:val="en-US"/>
              </w:rPr>
              <w:t>29.06.2021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C256B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74.2750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C256B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74.2750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C256B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74.2750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C256B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539 459.81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C256B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B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256BE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2C1F-2973-4F1D-98CD-9FB2B60A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2021-06-30T11:19:00Z</dcterms:created>
  <dcterms:modified xsi:type="dcterms:W3CDTF">2021-06-30T11:19:00Z</dcterms:modified>
</cp:coreProperties>
</file>