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00FFF">
              <w:rPr>
                <w:b/>
                <w:sz w:val="22"/>
                <w:lang w:val="ru-RU"/>
              </w:rPr>
              <w:t>25/06/2019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00FF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60.7506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00FF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60.7506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00FF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60.7506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00FF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35 790 085.01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00FF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0FFF">
              <w:rPr>
                <w:b/>
                <w:sz w:val="22"/>
                <w:lang w:val="en-US"/>
              </w:rPr>
              <w:t>25/06/2019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00FF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60.7506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00FF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60.7506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00FF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60.7506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00FF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35 790 085.01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00FF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0FFF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D865-02B4-458C-A54E-BC3DD352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2019-06-26T09:21:00Z</dcterms:created>
  <dcterms:modified xsi:type="dcterms:W3CDTF">2019-06-26T09:21:00Z</dcterms:modified>
</cp:coreProperties>
</file>