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75071">
              <w:rPr>
                <w:b/>
                <w:sz w:val="22"/>
                <w:lang w:val="ru-RU"/>
              </w:rPr>
              <w:t>14/05/2019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7507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61.1775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7507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61.1775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7507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61.1775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7507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35 943 993.17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7507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75071">
              <w:rPr>
                <w:b/>
                <w:sz w:val="22"/>
                <w:lang w:val="en-US"/>
              </w:rPr>
              <w:t>14/05/2019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7507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61.1775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7507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61.1775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7507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61.1775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7507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35 943 993.17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7507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7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5071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DF96-FA7C-4BD8-B371-F48B17A6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2019-05-15T09:34:00Z</dcterms:created>
  <dcterms:modified xsi:type="dcterms:W3CDTF">2019-05-15T09:34:00Z</dcterms:modified>
</cp:coreProperties>
</file>