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50502">
              <w:rPr>
                <w:b/>
                <w:sz w:val="22"/>
                <w:lang w:val="ru-RU"/>
              </w:rPr>
              <w:t>26.10.2021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73.8666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73.8666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73.8666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536 494.07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5050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50502">
              <w:rPr>
                <w:b/>
                <w:sz w:val="22"/>
                <w:lang w:val="en-US"/>
              </w:rPr>
              <w:t>26.10.2021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5050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73.8666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73.8666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73.8666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536 494.07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505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0502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3C7B-7428-4E3C-85EF-D8EB7330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2021-10-27T08:07:00Z</dcterms:created>
  <dcterms:modified xsi:type="dcterms:W3CDTF">2021-10-27T08:08:00Z</dcterms:modified>
</cp:coreProperties>
</file>