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F943AE">
              <w:rPr>
                <w:b/>
                <w:sz w:val="22"/>
                <w:lang w:val="ru-RU"/>
              </w:rPr>
              <w:t>12.07.2022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F943AE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70.0962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943AE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70.0962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943AE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70.0962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F943AE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41 536 805.24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F943AE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943AE">
              <w:rPr>
                <w:b/>
                <w:sz w:val="22"/>
                <w:lang w:val="en-US"/>
              </w:rPr>
              <w:t>12.07.2022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F943AE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70.0962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F943AE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70.0962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F943AE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70.0962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F943A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41 536 805.24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F943A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AE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43AE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7F018D-C364-475E-B11D-C5C66250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A900-4F5B-4179-A7FB-BC053D5C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2022-07-13T08:46:00Z</dcterms:created>
  <dcterms:modified xsi:type="dcterms:W3CDTF">2022-07-13T08:47:00Z</dcterms:modified>
</cp:coreProperties>
</file>