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D5673">
              <w:rPr>
                <w:b/>
                <w:sz w:val="22"/>
                <w:lang w:val="ru-RU"/>
              </w:rPr>
              <w:t>28.07.2022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D56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72.7593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D56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72.7593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D56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72.7593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D56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528 451.66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D567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D5673">
              <w:rPr>
                <w:b/>
                <w:sz w:val="22"/>
                <w:lang w:val="en-US"/>
              </w:rPr>
              <w:t>28.07.2022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D567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72.7593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D56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72.7593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D56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72.7593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D56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528 451.66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D567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7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5673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774681-55E0-4584-B2A7-67A10577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4160-1EE5-4DA9-87FB-1C7C6B1F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2022-07-29T10:37:00Z</dcterms:created>
  <dcterms:modified xsi:type="dcterms:W3CDTF">2022-07-29T10:38:00Z</dcterms:modified>
</cp:coreProperties>
</file>