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00AEE">
              <w:rPr>
                <w:b/>
                <w:sz w:val="22"/>
                <w:lang w:val="ru-RU"/>
              </w:rPr>
              <w:t>02.08.2022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00A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57.6163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00A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57.6163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00A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57.6163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00AE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560 048.63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00AE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00AEE">
              <w:rPr>
                <w:b/>
                <w:sz w:val="22"/>
                <w:lang w:val="en-US"/>
              </w:rPr>
              <w:t>02.08.2022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00A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57.6163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00A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57.6163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00A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57.6163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00A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560 048.63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00AE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0AEE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BD57D3-0B79-43F0-BA48-D24F5F7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2022-08-03T08:25:00Z</dcterms:created>
  <dcterms:modified xsi:type="dcterms:W3CDTF">2022-08-03T08:26:00Z</dcterms:modified>
</cp:coreProperties>
</file>