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E489E">
              <w:rPr>
                <w:b/>
                <w:sz w:val="22"/>
                <w:lang w:val="ru-RU"/>
              </w:rPr>
              <w:t>04.08.2022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E489E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69.1800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E489E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69.1800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E489E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69.1800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E489E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40 993 892.27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E489E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E489E">
              <w:rPr>
                <w:b/>
                <w:sz w:val="22"/>
                <w:lang w:val="en-US"/>
              </w:rPr>
              <w:t>04.08.2022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E489E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69.1800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E489E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69.1800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E489E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69.1800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E489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40 993 892.27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E489E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9E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489E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52F597-35D3-4C3B-8B14-8C6F9B1C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839C2-95A5-47A2-A14E-7095D93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2022-08-05T10:38:00Z</dcterms:created>
  <dcterms:modified xsi:type="dcterms:W3CDTF">2022-08-05T10:39:00Z</dcterms:modified>
</cp:coreProperties>
</file>