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E37D2">
              <w:rPr>
                <w:b/>
                <w:sz w:val="22"/>
                <w:lang w:val="ru-RU"/>
              </w:rPr>
              <w:t>02.03.2022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E37D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67.4277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E37D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67.4277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E37D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67.4277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E37D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39 955 518.96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E37D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E37D2">
              <w:rPr>
                <w:b/>
                <w:sz w:val="22"/>
                <w:lang w:val="en-US"/>
              </w:rPr>
              <w:t>02.03.2022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E37D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67.4277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E37D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67.4277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E37D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67.4277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E37D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39 955 518.96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E37D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D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37D2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1440-965F-4733-BB3B-D9F17252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2022-03-04T11:53:00Z</dcterms:created>
  <dcterms:modified xsi:type="dcterms:W3CDTF">2022-03-04T11:53:00Z</dcterms:modified>
</cp:coreProperties>
</file>