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A465F6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465F6">
              <w:rPr>
                <w:b/>
                <w:sz w:val="22"/>
                <w:lang w:val="ru-RU"/>
              </w:rPr>
              <w:t>02.11.2021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465F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57.8622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465F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57.8622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465F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57.8622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465F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562 438.55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465F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465F6">
              <w:rPr>
                <w:b/>
                <w:sz w:val="22"/>
                <w:lang w:val="en-US"/>
              </w:rPr>
              <w:t>02.11.2021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465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57.8622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465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57.8622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465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57.8622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465F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562 438.55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465F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5F6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2021-11-03T11:57:00Z</dcterms:created>
  <dcterms:modified xsi:type="dcterms:W3CDTF">2021-11-03T11:58:00Z</dcterms:modified>
</cp:coreProperties>
</file>