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352DD">
              <w:rPr>
                <w:b/>
                <w:sz w:val="22"/>
                <w:lang w:val="ru-RU"/>
              </w:rPr>
              <w:t>11/06/2019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352D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60.9160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352D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60.9160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352D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60.9160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352D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35 887 518.50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352D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352DD">
              <w:rPr>
                <w:b/>
                <w:sz w:val="22"/>
                <w:lang w:val="en-US"/>
              </w:rPr>
              <w:t>11/06/2019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352D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60.9160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352D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60.9160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352D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60.9160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352D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35 887 518.50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352D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D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352DD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FC43-58D3-4479-A689-BC4A208E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2019-06-12T08:40:00Z</dcterms:created>
  <dcterms:modified xsi:type="dcterms:W3CDTF">2019-06-12T08:40:00Z</dcterms:modified>
</cp:coreProperties>
</file>