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27E59">
              <w:rPr>
                <w:b/>
                <w:sz w:val="22"/>
                <w:lang w:val="ru-RU"/>
              </w:rPr>
              <w:t>05/03/2019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27E5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61.0245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27E5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61.0245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27E5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61.0245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27E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32 434 832.99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27E5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7E59">
              <w:rPr>
                <w:b/>
                <w:sz w:val="22"/>
                <w:lang w:val="en-US"/>
              </w:rPr>
              <w:t>05/03/2019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27E5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61.0245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27E5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61.0245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27E5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61.0245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27E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32 434 832.99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27E5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27E59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AF5B-8491-42D2-AC2A-FFB88664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2019-03-06T10:36:00Z</dcterms:created>
  <dcterms:modified xsi:type="dcterms:W3CDTF">2019-03-06T10:37:00Z</dcterms:modified>
</cp:coreProperties>
</file>