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D3FD1">
              <w:rPr>
                <w:b/>
                <w:sz w:val="22"/>
                <w:lang w:val="ru-RU"/>
              </w:rPr>
              <w:t>04/04/2019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D3FD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59.9067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D3FD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59.9067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D3FD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59.9067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D3FD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35 197 348.95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D3FD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D3FD1">
              <w:rPr>
                <w:b/>
                <w:sz w:val="22"/>
                <w:lang w:val="en-US"/>
              </w:rPr>
              <w:t>04/04/2019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D3FD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59.9067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D3FD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59.9067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D3FD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59.9067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D3FD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35 197 348.95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D3FD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3FD1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C95-4E9C-4B86-9972-FEA6E97F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2019-04-05T12:17:00Z</dcterms:created>
  <dcterms:modified xsi:type="dcterms:W3CDTF">2019-04-05T12:17:00Z</dcterms:modified>
</cp:coreProperties>
</file>