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516B5">
              <w:rPr>
                <w:b/>
                <w:sz w:val="22"/>
                <w:lang w:val="ru-RU"/>
              </w:rPr>
              <w:t>30/05/2019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516B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61.1792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516B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61.1792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516B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61.1792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516B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36 042 612.21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516B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516B5">
              <w:rPr>
                <w:b/>
                <w:sz w:val="22"/>
                <w:lang w:val="en-US"/>
              </w:rPr>
              <w:t>30/05/2019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516B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61.1792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516B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61.1792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516B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61.1792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516B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36 042 612.21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516B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B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16B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5C2E-C809-485B-A0DA-534C8A0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2019-05-31T07:50:00Z</dcterms:created>
  <dcterms:modified xsi:type="dcterms:W3CDTF">2019-05-31T07:50:00Z</dcterms:modified>
</cp:coreProperties>
</file>