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D42B1">
              <w:rPr>
                <w:b/>
                <w:lang w:val="ru-RU"/>
              </w:rPr>
              <w:t>07.07.2022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74.4870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74.4870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74.4870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D42B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418 123.17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D42B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D42B1">
              <w:rPr>
                <w:b/>
                <w:lang w:val="en-US"/>
              </w:rPr>
              <w:t>07.07.2022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74.4870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74.4870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D42B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74.4870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D42B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418 123.17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D42B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D42B1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9F1BDB-2104-4E53-A38B-E76F983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2022-07-08T12:06:00Z</dcterms:created>
  <dcterms:modified xsi:type="dcterms:W3CDTF">2022-07-08T12:07:00Z</dcterms:modified>
</cp:coreProperties>
</file>