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42C00">
              <w:rPr>
                <w:b/>
                <w:sz w:val="22"/>
                <w:lang w:val="ru-RU"/>
              </w:rPr>
              <w:t>28.04.2022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73.1100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73.1100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73.1100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530 998.63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42C0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42C00">
              <w:rPr>
                <w:b/>
                <w:sz w:val="22"/>
                <w:lang w:val="en-US"/>
              </w:rPr>
              <w:t>28.04.2022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42C0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73.1100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73.1100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73.1100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530 998.63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42C0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42C00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ADA9-0F82-4F20-84BD-1411D5D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2022-04-29T09:12:00Z</dcterms:created>
  <dcterms:modified xsi:type="dcterms:W3CDTF">2022-04-29T09:13:00Z</dcterms:modified>
</cp:coreProperties>
</file>