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00FD7">
              <w:rPr>
                <w:b/>
                <w:sz w:val="22"/>
                <w:lang w:val="ru-RU"/>
              </w:rPr>
              <w:t>18/06/2019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00FD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60.6735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00FD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60.6735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00FD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60.6735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00FD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35 744 683.30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00FD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00FD7">
              <w:rPr>
                <w:b/>
                <w:sz w:val="22"/>
                <w:lang w:val="en-US"/>
              </w:rPr>
              <w:t>18/06/2019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00FD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60.6735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00FD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60.6735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00FD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60.6735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00FD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35 744 683.30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00FD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D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0FD7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2317-12C3-4056-BE77-060E8B02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2019-06-19T11:14:00Z</dcterms:created>
  <dcterms:modified xsi:type="dcterms:W3CDTF">2019-06-19T11:14:00Z</dcterms:modified>
</cp:coreProperties>
</file>