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D7F6C">
              <w:rPr>
                <w:b/>
                <w:sz w:val="22"/>
                <w:lang w:val="ru-RU"/>
              </w:rPr>
              <w:t>17.06.2021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1D7F6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58.6573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D7F6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58.6573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D7F6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58.6573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D7F6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570 168.09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D7F6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D7F6C">
              <w:rPr>
                <w:b/>
                <w:sz w:val="22"/>
                <w:lang w:val="en-US"/>
              </w:rPr>
              <w:t>17.06.2021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D7F6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58.6573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D7F6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58.6573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D7F6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58.6573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D7F6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570 168.09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D7F6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D7F6C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2021-06-18T10:03:00Z</dcterms:created>
  <dcterms:modified xsi:type="dcterms:W3CDTF">2021-06-18T10:04:00Z</dcterms:modified>
</cp:coreProperties>
</file>