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A23A9C">
              <w:rPr>
                <w:b/>
                <w:sz w:val="22"/>
                <w:lang w:val="ru-RU"/>
              </w:rPr>
              <w:t>12.05.2022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A23A9C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58.5401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A23A9C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58.5401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A23A9C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58.5401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A23A9C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569 028.02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A23A9C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A23A9C">
              <w:rPr>
                <w:b/>
                <w:sz w:val="22"/>
                <w:lang w:val="en-US"/>
              </w:rPr>
              <w:t>12.05.2022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A23A9C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58.5401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A23A9C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58.5401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A23A9C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58.5401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A23A9C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569 028.02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A23A9C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9C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23A9C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2011-01-14T07:13:00Z</cp:lastPrinted>
  <dcterms:created xsi:type="dcterms:W3CDTF">2022-05-13T06:42:00Z</dcterms:created>
  <dcterms:modified xsi:type="dcterms:W3CDTF">2022-05-13T06:42:00Z</dcterms:modified>
</cp:coreProperties>
</file>