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145CD">
              <w:rPr>
                <w:b/>
                <w:sz w:val="22"/>
                <w:lang w:val="ru-RU"/>
              </w:rPr>
              <w:t>31/12/2019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145C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63.7807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145C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63.7807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145C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63.7807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145C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37 575 242.72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145C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145CD">
              <w:rPr>
                <w:b/>
                <w:sz w:val="22"/>
                <w:lang w:val="en-US"/>
              </w:rPr>
              <w:t>31/12/2019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145C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63.7807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145C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63.7807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145C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63.7807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145C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37 575 242.72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145C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C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45CD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E79A-FECC-4A4C-B2F4-82182104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2020-01-02T11:33:00Z</dcterms:created>
  <dcterms:modified xsi:type="dcterms:W3CDTF">2020-01-02T11:33:00Z</dcterms:modified>
</cp:coreProperties>
</file>