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F2C37">
              <w:rPr>
                <w:b/>
                <w:sz w:val="22"/>
                <w:lang w:val="ru-RU"/>
              </w:rPr>
              <w:t>13/02/2020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F2C3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64.2857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F2C3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64.2857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F2C3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64.2857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F2C3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37 872 750.20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F2C3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F2C37">
              <w:rPr>
                <w:b/>
                <w:sz w:val="22"/>
                <w:lang w:val="en-US"/>
              </w:rPr>
              <w:t>13/02/2020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F2C3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64.2857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F2C3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64.2857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F2C3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64.2857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F2C3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37 872 750.20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F2C3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3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2C37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C310-707D-4F02-A6D0-496725F0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2020-02-14T11:33:00Z</dcterms:created>
  <dcterms:modified xsi:type="dcterms:W3CDTF">2020-02-14T11:35:00Z</dcterms:modified>
</cp:coreProperties>
</file>